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E" w:rsidRDefault="00F54618" w:rsidP="00E6573E">
      <w:pPr>
        <w:tabs>
          <w:tab w:val="center" w:pos="-1800"/>
          <w:tab w:val="center" w:pos="8640"/>
        </w:tabs>
        <w:ind w:right="-1440"/>
      </w:pPr>
      <w:bookmarkStart w:id="0" w:name="_GoBack"/>
      <w:bookmarkEnd w:id="0"/>
      <w:r>
        <w:rPr>
          <w:noProof/>
          <w:szCs w:val="20"/>
          <w:lang w:eastAsia="zh-CN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2235F3F" wp14:editId="7209ADA7">
                <wp:simplePos x="0" y="0"/>
                <wp:positionH relativeFrom="column">
                  <wp:posOffset>5895975</wp:posOffset>
                </wp:positionH>
                <wp:positionV relativeFrom="paragraph">
                  <wp:posOffset>819150</wp:posOffset>
                </wp:positionV>
                <wp:extent cx="2703195" cy="5000625"/>
                <wp:effectExtent l="0" t="0" r="1905" b="9525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73E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Weekly sessions will be held for the following courses:</w:t>
                            </w:r>
                          </w:p>
                          <w:p w:rsidR="00FA0DD9" w:rsidRP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BIOL 108, 109</w:t>
                            </w:r>
                          </w:p>
                          <w:p w:rsidR="00FA0DD9" w:rsidRPr="00FA0DD9" w:rsidRDefault="00FA0DD9" w:rsidP="00FA0D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CHEM 103, 104, 205, 206</w:t>
                            </w:r>
                          </w:p>
                          <w:p w:rsidR="00FA0DD9" w:rsidRPr="00FA0DD9" w:rsidRDefault="00FA0DD9" w:rsidP="00FA0DD9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NURA 205, 230, 311</w:t>
                            </w:r>
                          </w:p>
                          <w:p w:rsid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Available by appointment only:</w:t>
                            </w:r>
                          </w:p>
                          <w:p w:rsidR="00FA0DD9" w:rsidRP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ACCT 101, 102</w:t>
                            </w:r>
                          </w:p>
                          <w:p w:rsid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BIOL 300</w:t>
                            </w:r>
                          </w:p>
                          <w:p w:rsidR="0008749F" w:rsidRPr="00FA0DD9" w:rsidRDefault="0008749F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CHEM 109</w:t>
                            </w:r>
                          </w:p>
                          <w:p w:rsidR="00FA0DD9" w:rsidRP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ECON 110</w:t>
                            </w:r>
                          </w:p>
                          <w:p w:rsidR="00FA0DD9" w:rsidRP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HIST 116, 117</w:t>
                            </w:r>
                          </w:p>
                          <w:p w:rsidR="00FA0DD9" w:rsidRP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MATH 116, 117, 125, 205</w:t>
                            </w:r>
                          </w:p>
                          <w:p w:rsidR="00FA0DD9" w:rsidRP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NURA 221</w:t>
                            </w:r>
                          </w:p>
                          <w:p w:rsidR="00FA0DD9" w:rsidRP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NURS 110, 200, 305</w:t>
                            </w:r>
                          </w:p>
                          <w:p w:rsidR="00FA0DD9" w:rsidRDefault="00FA0DD9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A0DD9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PHYS 201, 202, 205, 206</w:t>
                            </w:r>
                          </w:p>
                          <w:p w:rsidR="00F54618" w:rsidRDefault="00F54618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SPAN 101, 102</w:t>
                            </w:r>
                          </w:p>
                          <w:p w:rsidR="00D57ED1" w:rsidRDefault="00D57ED1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D57ED1" w:rsidRPr="00F54618" w:rsidRDefault="00D57ED1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D57ED1" w:rsidRPr="004848C9" w:rsidRDefault="00D57ED1" w:rsidP="00D57ED1">
                            <w:pPr>
                              <w:pStyle w:val="CaptionPhotoHere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48C9">
                              <w:rPr>
                                <w:color w:val="auto"/>
                                <w:sz w:val="22"/>
                                <w:szCs w:val="22"/>
                              </w:rPr>
                              <w:t>Need help with papers, speeches, or other written projects?  check out the Writing center:</w:t>
                            </w:r>
                          </w:p>
                          <w:p w:rsidR="00D57ED1" w:rsidRPr="004848C9" w:rsidRDefault="00D57ED1" w:rsidP="00D57ED1">
                            <w:pPr>
                              <w:pStyle w:val="CaptionPhotoHere"/>
                              <w:jc w:val="center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848C9">
                              <w:rPr>
                                <w:b/>
                                <w:caps w:val="0"/>
                                <w:color w:val="C00000"/>
                                <w:sz w:val="22"/>
                                <w:szCs w:val="22"/>
                              </w:rPr>
                              <w:t>bellarmine.edu/</w:t>
                            </w:r>
                            <w:proofErr w:type="spellStart"/>
                            <w:r w:rsidRPr="004848C9">
                              <w:rPr>
                                <w:b/>
                                <w:caps w:val="0"/>
                                <w:color w:val="C00000"/>
                                <w:sz w:val="22"/>
                                <w:szCs w:val="22"/>
                              </w:rPr>
                              <w:t>writingcenter</w:t>
                            </w:r>
                            <w:proofErr w:type="spellEnd"/>
                            <w:proofErr w:type="gramEnd"/>
                          </w:p>
                          <w:p w:rsidR="00D57ED1" w:rsidRPr="00FA0DD9" w:rsidRDefault="00D57ED1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64.25pt;margin-top:64.5pt;width:212.85pt;height:393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" filled="f" fillcolor="#cd4313" stroked="f" insetpen="t">
                <v:textbox inset="2.88pt,2.88pt,2.88pt,2.88pt">
                  <w:txbxContent>
                    <w:p w:rsidR="00E6573E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Weekly sessions will be held for the following courses:</w:t>
                      </w:r>
                    </w:p>
                    <w:p w:rsidR="00FA0DD9" w:rsidRP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BIOL 108, 109</w:t>
                      </w:r>
                    </w:p>
                    <w:p w:rsidR="00FA0DD9" w:rsidRPr="00FA0DD9" w:rsidRDefault="00FA0DD9" w:rsidP="00FA0D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CHEM 103, 104, 205, 206</w:t>
                      </w:r>
                    </w:p>
                    <w:p w:rsidR="00FA0DD9" w:rsidRPr="00FA0DD9" w:rsidRDefault="00FA0DD9" w:rsidP="00FA0DD9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NURA 205, 230, 311</w:t>
                      </w:r>
                    </w:p>
                    <w:p w:rsid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</w:p>
                    <w:p w:rsid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Available by appointment only:</w:t>
                      </w:r>
                    </w:p>
                    <w:p w:rsidR="00FA0DD9" w:rsidRP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ACCT 101, 102</w:t>
                      </w:r>
                    </w:p>
                    <w:p w:rsid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BIOL 300</w:t>
                      </w:r>
                    </w:p>
                    <w:p w:rsidR="0008749F" w:rsidRPr="00FA0DD9" w:rsidRDefault="0008749F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CHEM 109</w:t>
                      </w:r>
                    </w:p>
                    <w:p w:rsidR="00FA0DD9" w:rsidRP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ECON 110</w:t>
                      </w:r>
                    </w:p>
                    <w:p w:rsidR="00FA0DD9" w:rsidRP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HIST 116, 117</w:t>
                      </w:r>
                    </w:p>
                    <w:p w:rsidR="00FA0DD9" w:rsidRP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MATH 116, 117, 125, 205</w:t>
                      </w:r>
                    </w:p>
                    <w:p w:rsidR="00FA0DD9" w:rsidRP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NURA 221</w:t>
                      </w:r>
                    </w:p>
                    <w:p w:rsidR="00FA0DD9" w:rsidRP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NURS 110, 200, 305</w:t>
                      </w:r>
                    </w:p>
                    <w:p w:rsidR="00FA0DD9" w:rsidRDefault="00FA0DD9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FA0DD9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PHYS 201, 202, 205, 206</w:t>
                      </w:r>
                    </w:p>
                    <w:p w:rsidR="00F54618" w:rsidRDefault="00F54618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SPAN 101, 102</w:t>
                      </w:r>
                    </w:p>
                    <w:p w:rsidR="00D57ED1" w:rsidRDefault="00D57ED1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</w:p>
                    <w:p w:rsidR="00D57ED1" w:rsidRPr="00F54618" w:rsidRDefault="00D57ED1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14"/>
                          <w:szCs w:val="14"/>
                        </w:rPr>
                      </w:pPr>
                    </w:p>
                    <w:p w:rsidR="00D57ED1" w:rsidRPr="004848C9" w:rsidRDefault="00D57ED1" w:rsidP="00D57ED1">
                      <w:pPr>
                        <w:pStyle w:val="CaptionPhotoHere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48C9">
                        <w:rPr>
                          <w:color w:val="auto"/>
                          <w:sz w:val="22"/>
                          <w:szCs w:val="22"/>
                        </w:rPr>
                        <w:t>Need help with papers, speeches, or other written projects?  check out the Writing center:</w:t>
                      </w:r>
                    </w:p>
                    <w:p w:rsidR="00D57ED1" w:rsidRPr="004848C9" w:rsidRDefault="00D57ED1" w:rsidP="00D57ED1">
                      <w:pPr>
                        <w:pStyle w:val="CaptionPhotoHere"/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proofErr w:type="gramStart"/>
                      <w:r w:rsidRPr="004848C9">
                        <w:rPr>
                          <w:b/>
                          <w:caps w:val="0"/>
                          <w:color w:val="C00000"/>
                          <w:sz w:val="22"/>
                          <w:szCs w:val="22"/>
                        </w:rPr>
                        <w:t>bellarmine.edu/</w:t>
                      </w:r>
                      <w:proofErr w:type="spellStart"/>
                      <w:r w:rsidRPr="004848C9">
                        <w:rPr>
                          <w:b/>
                          <w:caps w:val="0"/>
                          <w:color w:val="C00000"/>
                          <w:sz w:val="22"/>
                          <w:szCs w:val="22"/>
                        </w:rPr>
                        <w:t>writingcenter</w:t>
                      </w:r>
                      <w:proofErr w:type="spellEnd"/>
                      <w:proofErr w:type="gramEnd"/>
                    </w:p>
                    <w:p w:rsidR="00D57ED1" w:rsidRPr="00FA0DD9" w:rsidRDefault="00D57ED1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1C6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57E197" wp14:editId="5E765CDB">
                <wp:simplePos x="0" y="0"/>
                <wp:positionH relativeFrom="column">
                  <wp:posOffset>5724525</wp:posOffset>
                </wp:positionH>
                <wp:positionV relativeFrom="paragraph">
                  <wp:posOffset>409575</wp:posOffset>
                </wp:positionV>
                <wp:extent cx="3000375" cy="292100"/>
                <wp:effectExtent l="0" t="0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003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3E" w:rsidRPr="0069401A" w:rsidRDefault="0069401A" w:rsidP="0069401A">
                            <w:pPr>
                              <w:pStyle w:val="Subtitlehere"/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>Courses we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450.75pt;margin-top:32.25pt;width:236.25pt;height:23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" filled="f" stroked="f">
                <v:textbox>
                  <w:txbxContent>
                    <w:p w:rsidR="00E6573E" w:rsidRPr="0069401A" w:rsidRDefault="0069401A" w:rsidP="0069401A">
                      <w:pPr>
                        <w:pStyle w:val="Subtitlehere"/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C00000"/>
                          <w:sz w:val="30"/>
                          <w:szCs w:val="30"/>
                        </w:rPr>
                        <w:t>Courses we tutor</w:t>
                      </w:r>
                    </w:p>
                  </w:txbxContent>
                </v:textbox>
              </v:shape>
            </w:pict>
          </mc:Fallback>
        </mc:AlternateContent>
      </w:r>
      <w:r w:rsidR="0039147A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D53943" wp14:editId="7802BB45">
                <wp:simplePos x="0" y="0"/>
                <wp:positionH relativeFrom="column">
                  <wp:posOffset>-748665</wp:posOffset>
                </wp:positionH>
                <wp:positionV relativeFrom="paragraph">
                  <wp:posOffset>-609600</wp:posOffset>
                </wp:positionV>
                <wp:extent cx="5320665" cy="726440"/>
                <wp:effectExtent l="381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2066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7A" w:rsidRDefault="0008749F" w:rsidP="005140DE">
                            <w:pPr>
                              <w:pStyle w:val="SubheadHere01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02pt;height:36pt">
                                  <v:fill r:id="rId5" o:title=""/>
                                  <v:stroke r:id="rId5" o:title=""/>
                                  <v:shadow color="#868686"/>
                                  <v:textpath style="font-family:&quot;Arial Black&quot;;v-text-kern:t" trim="t" fitpath="t" string="ARC PEER TUTORING"/>
                                </v:shape>
                              </w:pict>
                            </w:r>
                          </w:p>
                          <w:p w:rsidR="00E6573E" w:rsidRPr="0039147A" w:rsidRDefault="00FA0DD9" w:rsidP="005140DE">
                            <w:pPr>
                              <w:pStyle w:val="SubheadHere01"/>
                              <w:rPr>
                                <w:b/>
                              </w:rPr>
                            </w:pPr>
                            <w:r w:rsidRPr="0039147A">
                              <w:rPr>
                                <w:b/>
                              </w:rPr>
                              <w:t>summer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-58.95pt;margin-top:-48pt;width:418.95pt;height:57.2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" filled="f" stroked="f">
                <v:textbox>
                  <w:txbxContent>
                    <w:p w:rsidR="0039147A" w:rsidRDefault="00447ED1" w:rsidP="005140DE">
                      <w:pPr>
                        <w:pStyle w:val="SubheadHere01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caps w:val="0"/>
                          <w:sz w:val="60"/>
                          <w:szCs w:val="60"/>
                        </w:rPr>
                        <w:pict>
                          <v:shape id="_x0000_i1025" type="#_x0000_t136" style="width:402pt;height:36pt">
                            <v:fill r:id="rId6" o:title=""/>
                            <v:stroke r:id="rId6" o:title=""/>
                            <v:shadow color="#868686"/>
                            <v:textpath style="font-family:&quot;Arial Black&quot;;v-text-kern:t" trim="t" fitpath="t" string="ARC PEER TUTORING"/>
                          </v:shape>
                        </w:pict>
                      </w:r>
                    </w:p>
                    <w:p w:rsidR="00E6573E" w:rsidRPr="0039147A" w:rsidRDefault="00FA0DD9" w:rsidP="005140DE">
                      <w:pPr>
                        <w:pStyle w:val="SubheadHere01"/>
                        <w:rPr>
                          <w:b/>
                        </w:rPr>
                      </w:pPr>
                      <w:r w:rsidRPr="0039147A">
                        <w:rPr>
                          <w:b/>
                        </w:rPr>
                        <w:t>summer 2014</w:t>
                      </w:r>
                    </w:p>
                  </w:txbxContent>
                </v:textbox>
              </v:shape>
            </w:pict>
          </mc:Fallback>
        </mc:AlternateContent>
      </w:r>
      <w:r w:rsidR="0039147A"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 wp14:anchorId="1BD730B1" wp14:editId="2973BC10">
            <wp:simplePos x="0" y="0"/>
            <wp:positionH relativeFrom="column">
              <wp:posOffset>1647825</wp:posOffset>
            </wp:positionH>
            <wp:positionV relativeFrom="paragraph">
              <wp:posOffset>2679700</wp:posOffset>
            </wp:positionV>
            <wp:extent cx="4083050" cy="3063875"/>
            <wp:effectExtent l="0" t="0" r="0" b="3175"/>
            <wp:wrapSquare wrapText="bothSides"/>
            <wp:docPr id="86" name="Picture 86" descr="file:///C:/Users/mmccoy/Desktop/ARC%20photos/Tutoring%202013-2014/IMG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ile:///C:/Users/mmccoy/Desktop/ARC%20photos/Tutoring%202013-2014/IMG_047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7A">
        <w:rPr>
          <w:noProof/>
          <w:szCs w:val="20"/>
          <w:lang w:eastAsia="zh-CN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8026968" wp14:editId="6F92B270">
                <wp:simplePos x="0" y="0"/>
                <wp:positionH relativeFrom="column">
                  <wp:posOffset>-721995</wp:posOffset>
                </wp:positionH>
                <wp:positionV relativeFrom="paragraph">
                  <wp:posOffset>408940</wp:posOffset>
                </wp:positionV>
                <wp:extent cx="2171700" cy="5334635"/>
                <wp:effectExtent l="1905" t="254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3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01A" w:rsidRPr="0069401A" w:rsidRDefault="0069401A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401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To make an appointment or see our schedule of sessions, visit </w:t>
                            </w:r>
                            <w:r w:rsidR="00D57ED1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our website</w:t>
                            </w:r>
                            <w:r w:rsidRPr="0069401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9401A" w:rsidRPr="0069401A" w:rsidRDefault="0069401A" w:rsidP="0069401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401A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bellarmine.edu/ tutoring</w:t>
                            </w:r>
                          </w:p>
                          <w:p w:rsidR="00D57ED1" w:rsidRDefault="00D57ED1" w:rsidP="00D57ED1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</w:pPr>
                          </w:p>
                          <w:p w:rsidR="0039147A" w:rsidRPr="0069401A" w:rsidRDefault="0039147A" w:rsidP="0039147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401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MONDAY-THURSDAY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Pr="0069401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8:00am - 5:00pm</w:t>
                            </w:r>
                          </w:p>
                          <w:p w:rsidR="0039147A" w:rsidRDefault="0039147A" w:rsidP="0039147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401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9147A" w:rsidRPr="0069401A" w:rsidRDefault="0039147A" w:rsidP="0039147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401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:00am - 12:00pm</w:t>
                            </w:r>
                          </w:p>
                          <w:p w:rsidR="0039147A" w:rsidRDefault="0039147A" w:rsidP="0039147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39147A" w:rsidRDefault="0039147A" w:rsidP="0039147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69401A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For questions contact the Tutor Coordinator,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9401A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Maureen McCoy, at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9401A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502-272-8453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Pr="0039147A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mmccoy@bellarmine.edu</w:t>
                            </w:r>
                            <w:r w:rsidRPr="0069401A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9147A" w:rsidRPr="0039147A" w:rsidRDefault="0039147A" w:rsidP="0039147A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39147A" w:rsidRDefault="0039147A" w:rsidP="00D57ED1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</w:pPr>
                          </w:p>
                          <w:p w:rsidR="0039147A" w:rsidRPr="0039147A" w:rsidRDefault="0039147A" w:rsidP="00D57ED1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D57ED1" w:rsidRDefault="0069401A" w:rsidP="00D57ED1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</w:pPr>
                            <w:r w:rsidRPr="00463CA9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A</w:t>
                            </w:r>
                            <w:r w:rsidRPr="00D57ED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ppointments are subject to tutor availability</w:t>
                            </w:r>
                            <w:r w:rsidR="00463CA9" w:rsidRPr="00D57ED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.</w:t>
                            </w:r>
                            <w:r w:rsidR="00D57ED1" w:rsidRPr="00D57ED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 All scheduled appointments take place on the B-level of the </w:t>
                            </w:r>
                            <w:r w:rsidRPr="00D57ED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W.L. Lyons Brown Library</w:t>
                            </w:r>
                            <w:r w:rsidR="00D57ED1" w:rsidRPr="00D57ED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.  Weekly sessions will be held in va</w:t>
                            </w:r>
                            <w:r w:rsidR="00D57ED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rious locations around campus.</w:t>
                            </w:r>
                          </w:p>
                          <w:p w:rsidR="0069401A" w:rsidRPr="00D57ED1" w:rsidRDefault="00D57ED1" w:rsidP="00D57ED1">
                            <w:pPr>
                              <w:pStyle w:val="Listofservices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</w:pPr>
                            <w:r w:rsidRPr="00D57ED1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Check our website for details.</w:t>
                            </w:r>
                          </w:p>
                          <w:p w:rsidR="00463CA9" w:rsidRPr="0069401A" w:rsidRDefault="00463CA9" w:rsidP="0069401A">
                            <w:pPr>
                              <w:pStyle w:val="Listofservices"/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6573E" w:rsidRDefault="00E6573E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69401A" w:rsidRPr="0069401A" w:rsidRDefault="0069401A" w:rsidP="00E6573E">
                            <w:pPr>
                              <w:widowControl w:val="0"/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-56.85pt;margin-top:32.2pt;width:171pt;height:420.0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" filled="f" fillcolor="#cd4313" stroked="f" insetpen="t">
                <v:textbox inset="2.88pt,2.88pt,2.88pt,2.88pt">
                  <w:txbxContent>
                    <w:p w:rsidR="0069401A" w:rsidRPr="0069401A" w:rsidRDefault="0069401A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69401A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To make an appointment or see our schedule of sessions, visit </w:t>
                      </w:r>
                      <w:r w:rsidR="00D57ED1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our website</w:t>
                      </w:r>
                      <w:r w:rsidRPr="0069401A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:rsidR="0069401A" w:rsidRPr="0069401A" w:rsidRDefault="0069401A" w:rsidP="0069401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69401A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u w:val="single"/>
                        </w:rPr>
                        <w:t>bellarmine.edu/ tutoring</w:t>
                      </w:r>
                    </w:p>
                    <w:p w:rsidR="00D57ED1" w:rsidRDefault="00D57ED1" w:rsidP="00D57ED1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</w:rPr>
                      </w:pPr>
                    </w:p>
                    <w:p w:rsidR="0039147A" w:rsidRPr="0069401A" w:rsidRDefault="0039147A" w:rsidP="0039147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69401A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MONDAY-THURSDAY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:</w:t>
                      </w:r>
                      <w:r w:rsidRPr="0069401A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8:00am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5:00pm</w:t>
                      </w:r>
                    </w:p>
                    <w:p w:rsidR="0039147A" w:rsidRDefault="0039147A" w:rsidP="0039147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69401A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:</w:t>
                      </w:r>
                    </w:p>
                    <w:p w:rsidR="0039147A" w:rsidRPr="0069401A" w:rsidRDefault="0039147A" w:rsidP="0039147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69401A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:00am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12:00pm</w:t>
                      </w:r>
                    </w:p>
                    <w:p w:rsidR="0039147A" w:rsidRDefault="0039147A" w:rsidP="0039147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</w:p>
                    <w:p w:rsidR="0039147A" w:rsidRDefault="0039147A" w:rsidP="0039147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</w:pPr>
                      <w:r w:rsidRPr="0069401A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For questions contact the Tutor Coordinator,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69401A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Maureen McCoy, at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69401A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502-272-8453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 xml:space="preserve"> or </w:t>
                      </w:r>
                      <w:r w:rsidRPr="0039147A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  <w:u w:val="single"/>
                        </w:rPr>
                        <w:t>mmccoy@bellarmine.edu</w:t>
                      </w:r>
                      <w:r w:rsidRPr="0069401A">
                        <w:rPr>
                          <w:rFonts w:ascii="Arial" w:hAnsi="Arial" w:cs="Arial"/>
                          <w:b w:val="0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:rsidR="0039147A" w:rsidRPr="0039147A" w:rsidRDefault="0039147A" w:rsidP="0039147A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14"/>
                          <w:szCs w:val="14"/>
                        </w:rPr>
                      </w:pPr>
                    </w:p>
                    <w:p w:rsidR="0039147A" w:rsidRDefault="0039147A" w:rsidP="00D57ED1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</w:rPr>
                      </w:pPr>
                    </w:p>
                    <w:p w:rsidR="0039147A" w:rsidRPr="0039147A" w:rsidRDefault="0039147A" w:rsidP="00D57ED1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  <w:sz w:val="14"/>
                          <w:szCs w:val="14"/>
                        </w:rPr>
                      </w:pPr>
                    </w:p>
                    <w:p w:rsidR="00D57ED1" w:rsidRDefault="0069401A" w:rsidP="00D57ED1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</w:rPr>
                      </w:pPr>
                      <w:r w:rsidRPr="00463CA9">
                        <w:rPr>
                          <w:rFonts w:ascii="Arial" w:hAnsi="Arial" w:cs="Arial"/>
                          <w:b w:val="0"/>
                          <w:color w:val="auto"/>
                        </w:rPr>
                        <w:t>A</w:t>
                      </w:r>
                      <w:r w:rsidRPr="00D57ED1">
                        <w:rPr>
                          <w:rFonts w:ascii="Arial" w:hAnsi="Arial" w:cs="Arial"/>
                          <w:b w:val="0"/>
                          <w:color w:val="auto"/>
                        </w:rPr>
                        <w:t>ppointments are subject to tutor availability</w:t>
                      </w:r>
                      <w:r w:rsidR="00463CA9" w:rsidRPr="00D57ED1">
                        <w:rPr>
                          <w:rFonts w:ascii="Arial" w:hAnsi="Arial" w:cs="Arial"/>
                          <w:b w:val="0"/>
                          <w:color w:val="auto"/>
                        </w:rPr>
                        <w:t>.</w:t>
                      </w:r>
                      <w:r w:rsidR="00D57ED1" w:rsidRPr="00D57ED1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 All scheduled appointments take place on the B-level of the </w:t>
                      </w:r>
                      <w:r w:rsidRPr="00D57ED1">
                        <w:rPr>
                          <w:rFonts w:ascii="Arial" w:hAnsi="Arial" w:cs="Arial"/>
                          <w:b w:val="0"/>
                          <w:color w:val="auto"/>
                        </w:rPr>
                        <w:t>W.L. Lyons Brown Library</w:t>
                      </w:r>
                      <w:r w:rsidR="00D57ED1" w:rsidRPr="00D57ED1">
                        <w:rPr>
                          <w:rFonts w:ascii="Arial" w:hAnsi="Arial" w:cs="Arial"/>
                          <w:b w:val="0"/>
                          <w:color w:val="auto"/>
                        </w:rPr>
                        <w:t>.  Weekly sessions will be held in va</w:t>
                      </w:r>
                      <w:r w:rsidR="00D57ED1">
                        <w:rPr>
                          <w:rFonts w:ascii="Arial" w:hAnsi="Arial" w:cs="Arial"/>
                          <w:b w:val="0"/>
                          <w:color w:val="auto"/>
                        </w:rPr>
                        <w:t>rious locations around campus.</w:t>
                      </w:r>
                    </w:p>
                    <w:p w:rsidR="0069401A" w:rsidRPr="00D57ED1" w:rsidRDefault="00D57ED1" w:rsidP="00D57ED1">
                      <w:pPr>
                        <w:pStyle w:val="Listofservices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color w:val="auto"/>
                        </w:rPr>
                      </w:pPr>
                      <w:r w:rsidRPr="00D57ED1">
                        <w:rPr>
                          <w:rFonts w:ascii="Arial" w:hAnsi="Arial" w:cs="Arial"/>
                          <w:b w:val="0"/>
                          <w:color w:val="auto"/>
                        </w:rPr>
                        <w:t>Check our website for details.</w:t>
                      </w:r>
                    </w:p>
                    <w:p w:rsidR="00463CA9" w:rsidRPr="0069401A" w:rsidRDefault="00463CA9" w:rsidP="0069401A">
                      <w:pPr>
                        <w:pStyle w:val="Listofservices"/>
                        <w:spacing w:line="276" w:lineRule="auto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E6573E" w:rsidRDefault="00E6573E" w:rsidP="00E6573E">
                      <w:pPr>
                        <w:widowControl w:val="0"/>
                        <w:rPr>
                          <w:i/>
                          <w:color w:val="FFFFFF"/>
                          <w:sz w:val="28"/>
                          <w:szCs w:val="28"/>
                        </w:rPr>
                      </w:pPr>
                    </w:p>
                    <w:p w:rsidR="0069401A" w:rsidRPr="0069401A" w:rsidRDefault="0069401A" w:rsidP="00E6573E">
                      <w:pPr>
                        <w:widowControl w:val="0"/>
                        <w:rPr>
                          <w:i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47A">
        <w:rPr>
          <w:noProof/>
          <w:szCs w:val="20"/>
          <w:lang w:eastAsia="zh-CN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9D475F6" wp14:editId="16BE4133">
                <wp:simplePos x="0" y="0"/>
                <wp:positionH relativeFrom="column">
                  <wp:posOffset>1951990</wp:posOffset>
                </wp:positionH>
                <wp:positionV relativeFrom="paragraph">
                  <wp:posOffset>459740</wp:posOffset>
                </wp:positionV>
                <wp:extent cx="3486150" cy="2760980"/>
                <wp:effectExtent l="0" t="0" r="635" b="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01A" w:rsidRPr="00D57ED1" w:rsidRDefault="0069401A" w:rsidP="0069401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57ED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Need help with a class?  Want to learn more about study skills and strategies?  ARC tutors can help!  </w:t>
                            </w:r>
                          </w:p>
                          <w:p w:rsidR="00D57ED1" w:rsidRDefault="00D57ED1" w:rsidP="0069401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69401A" w:rsidRPr="00D57ED1" w:rsidRDefault="00463CA9" w:rsidP="0069401A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57ED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This summer</w:t>
                            </w:r>
                            <w:r w:rsidR="0069401A" w:rsidRPr="00D57ED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ARC tutors will be holding weekly group </w:t>
                            </w:r>
                            <w:r w:rsidR="0039147A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sessions</w:t>
                            </w:r>
                            <w:r w:rsidR="0069401A" w:rsidRPr="00D57ED1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and scheduled sessions for select sections of 100-, 200-, and 300-level courses.</w:t>
                            </w:r>
                          </w:p>
                          <w:p w:rsidR="00E6573E" w:rsidRPr="00D57ED1" w:rsidRDefault="00E6573E" w:rsidP="0069401A">
                            <w:pPr>
                              <w:pStyle w:val="BodyText01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153.7pt;margin-top:36.2pt;width:274.5pt;height:217.4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" filled="f" fillcolor="#cd4313" stroked="f" insetpen="t">
                <v:textbox inset="2.88pt,2.88pt,2.88pt,2.88pt">
                  <w:txbxContent>
                    <w:p w:rsidR="0069401A" w:rsidRPr="00D57ED1" w:rsidRDefault="0069401A" w:rsidP="0069401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57ED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Need help with a class?  Want to learn more about study skills and strategies?  ARC tutors can help!  </w:t>
                      </w:r>
                    </w:p>
                    <w:p w:rsidR="00D57ED1" w:rsidRDefault="00D57ED1" w:rsidP="0069401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69401A" w:rsidRPr="00D57ED1" w:rsidRDefault="00463CA9" w:rsidP="0069401A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57ED1">
                        <w:rPr>
                          <w:rFonts w:ascii="Arial" w:hAnsi="Arial" w:cs="Arial"/>
                          <w:sz w:val="30"/>
                          <w:szCs w:val="30"/>
                        </w:rPr>
                        <w:t>This summer</w:t>
                      </w:r>
                      <w:r w:rsidR="0069401A" w:rsidRPr="00D57ED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ARC tutors will be holding weekly group </w:t>
                      </w:r>
                      <w:r w:rsidR="0039147A">
                        <w:rPr>
                          <w:rFonts w:ascii="Arial" w:hAnsi="Arial" w:cs="Arial"/>
                          <w:sz w:val="30"/>
                          <w:szCs w:val="30"/>
                        </w:rPr>
                        <w:t>sessions</w:t>
                      </w:r>
                      <w:r w:rsidR="0069401A" w:rsidRPr="00D57ED1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and scheduled sessions </w:t>
                      </w:r>
                      <w:bookmarkStart w:id="1" w:name="_GoBack"/>
                      <w:bookmarkEnd w:id="1"/>
                      <w:r w:rsidR="0069401A" w:rsidRPr="00D57ED1">
                        <w:rPr>
                          <w:rFonts w:ascii="Arial" w:hAnsi="Arial" w:cs="Arial"/>
                          <w:sz w:val="30"/>
                          <w:szCs w:val="30"/>
                        </w:rPr>
                        <w:t>for select sections of 100-, 200-, and 300-level courses.</w:t>
                      </w:r>
                    </w:p>
                    <w:p w:rsidR="00E6573E" w:rsidRPr="00D57ED1" w:rsidRDefault="00E6573E" w:rsidP="0069401A">
                      <w:pPr>
                        <w:pStyle w:val="BodyText01"/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47A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D80B69" wp14:editId="4A3A725E">
                <wp:simplePos x="0" y="0"/>
                <wp:positionH relativeFrom="column">
                  <wp:posOffset>5495925</wp:posOffset>
                </wp:positionH>
                <wp:positionV relativeFrom="paragraph">
                  <wp:posOffset>-340360</wp:posOffset>
                </wp:positionV>
                <wp:extent cx="3470910" cy="457200"/>
                <wp:effectExtent l="3810" t="254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709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3E" w:rsidRPr="005A5601" w:rsidRDefault="00FA0DD9" w:rsidP="00E6573E">
                            <w:pPr>
                              <w:jc w:val="both"/>
                              <w:rPr>
                                <w:rFonts w:ascii="Helvetica" w:hAnsi="Helvetica"/>
                                <w:color w:val="FFFFEF"/>
                                <w:sz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EF"/>
                                <w:sz w:val="36"/>
                              </w:rPr>
                              <w:t xml:space="preserve">  http://bellarmine.edu/tutoring</w:t>
                            </w:r>
                          </w:p>
                          <w:p w:rsidR="00E6573E" w:rsidRPr="008C7D73" w:rsidRDefault="00E6573E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432.75pt;margin-top:-26.8pt;width:273.3pt;height:36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" filled="f" stroked="f">
                <v:textbox>
                  <w:txbxContent>
                    <w:p w:rsidR="00E6573E" w:rsidRPr="005A5601" w:rsidRDefault="00FA0DD9" w:rsidP="00E6573E">
                      <w:pPr>
                        <w:jc w:val="both"/>
                        <w:rPr>
                          <w:rFonts w:ascii="Helvetica" w:hAnsi="Helvetica"/>
                          <w:color w:val="FFFFEF"/>
                          <w:sz w:val="36"/>
                        </w:rPr>
                      </w:pPr>
                      <w:r>
                        <w:rPr>
                          <w:rFonts w:ascii="Helvetica" w:hAnsi="Helvetica"/>
                          <w:color w:val="FFFFEF"/>
                          <w:sz w:val="36"/>
                        </w:rPr>
                        <w:t xml:space="preserve">  http://bellarmine.edu/tutoring</w:t>
                      </w:r>
                    </w:p>
                    <w:p w:rsidR="00E6573E" w:rsidRPr="008C7D73" w:rsidRDefault="00E6573E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47A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254F8" wp14:editId="6EC2793F">
                <wp:simplePos x="0" y="0"/>
                <wp:positionH relativeFrom="column">
                  <wp:posOffset>340995</wp:posOffset>
                </wp:positionH>
                <wp:positionV relativeFrom="paragraph">
                  <wp:posOffset>6228080</wp:posOffset>
                </wp:positionV>
                <wp:extent cx="8115300" cy="315595"/>
                <wp:effectExtent l="0" t="0" r="1905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3E" w:rsidRPr="005C1E5E" w:rsidRDefault="00D57ED1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Bellarmine University Academic Resource Center</w:t>
                            </w:r>
                            <w:r w:rsidR="00E6573E"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W.L. Lyons Brown Library, B-level</w:t>
                            </w:r>
                            <w:r w:rsidR="00E6573E" w:rsidRPr="007D6EFC">
                              <w:rPr>
                                <w:rStyle w:val="AddressChar"/>
                              </w:rPr>
                              <w:t xml:space="preserve"> | </w:t>
                            </w:r>
                            <w:r>
                              <w:rPr>
                                <w:rStyle w:val="AddressChar"/>
                              </w:rPr>
                              <w:t>502.272.7400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26.85pt;margin-top:490.4pt;width:639pt;height:24.8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" filled="f" stroked="f">
                <v:textbox>
                  <w:txbxContent>
                    <w:p w:rsidR="00E6573E" w:rsidRPr="005C1E5E" w:rsidRDefault="00D57ED1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>Bellarmine University Academic Resource Center</w:t>
                      </w:r>
                      <w:r w:rsidR="00E6573E"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W.L. Lyons Brown Library, B-level</w:t>
                      </w:r>
                      <w:r w:rsidR="00E6573E" w:rsidRPr="007D6EFC">
                        <w:rPr>
                          <w:rStyle w:val="AddressChar"/>
                        </w:rPr>
                        <w:t xml:space="preserve"> | </w:t>
                      </w:r>
                      <w:r>
                        <w:rPr>
                          <w:rStyle w:val="AddressChar"/>
                        </w:rPr>
                        <w:t>502.272.7400</w:t>
                      </w:r>
                    </w:p>
                  </w:txbxContent>
                </v:textbox>
              </v:shape>
            </w:pict>
          </mc:Fallback>
        </mc:AlternateContent>
      </w:r>
      <w:r w:rsidR="0039147A">
        <w:rPr>
          <w:noProof/>
          <w:szCs w:val="20"/>
          <w:lang w:eastAsia="zh-CN"/>
        </w:rPr>
        <w:drawing>
          <wp:anchor distT="0" distB="0" distL="114300" distR="114300" simplePos="0" relativeHeight="251655168" behindDoc="1" locked="0" layoutInCell="1" allowOverlap="1" wp14:anchorId="35B246D8" wp14:editId="1354A81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7A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8B0AC2" wp14:editId="5B28A94A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1905" b="127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3E" w:rsidRPr="005C1E5E" w:rsidRDefault="00E6573E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116.85pt;margin-top:562.4pt;width:639pt;height:18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" filled="f" stroked="f">
                <v:textbox>
                  <w:txbxContent>
                    <w:p w:rsidR="00E6573E" w:rsidRPr="005C1E5E" w:rsidRDefault="00E6573E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39147A"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F35C9E" wp14:editId="3034DFFB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3810" b="254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3E" w:rsidRPr="005C1E5E" w:rsidRDefault="00E6573E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21.95pt;margin-top:563.8pt;width:639pt;height:18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" filled="f" stroked="f">
                <v:textbox>
                  <w:txbxContent>
                    <w:p w:rsidR="00E6573E" w:rsidRPr="005C1E5E" w:rsidRDefault="00E6573E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573E" w:rsidSect="00E6573E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A"/>
    <w:rsid w:val="0008749F"/>
    <w:rsid w:val="001B27B5"/>
    <w:rsid w:val="00246BE7"/>
    <w:rsid w:val="0039147A"/>
    <w:rsid w:val="00447ED1"/>
    <w:rsid w:val="00463CA9"/>
    <w:rsid w:val="004848C9"/>
    <w:rsid w:val="005140DE"/>
    <w:rsid w:val="0069401A"/>
    <w:rsid w:val="007D6EFC"/>
    <w:rsid w:val="009961C6"/>
    <w:rsid w:val="00D57ED1"/>
    <w:rsid w:val="00E6573E"/>
    <w:rsid w:val="00F54618"/>
    <w:rsid w:val="00F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paragraph" w:customStyle="1" w:styleId="Listofservices">
    <w:name w:val="List of services"/>
    <w:basedOn w:val="BodyText3"/>
    <w:link w:val="ListofservicesChar"/>
    <w:qFormat/>
    <w:rsid w:val="0069401A"/>
    <w:pPr>
      <w:spacing w:after="0"/>
    </w:pPr>
    <w:rPr>
      <w:rFonts w:ascii="Verdana" w:eastAsia="Times" w:hAnsi="Verdana"/>
      <w:b/>
      <w:color w:val="FFFFFF"/>
      <w:sz w:val="20"/>
      <w:szCs w:val="20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character" w:customStyle="1" w:styleId="ListofservicesChar">
    <w:name w:val="List of services Char"/>
    <w:link w:val="Listofservices"/>
    <w:rsid w:val="0069401A"/>
    <w:rPr>
      <w:rFonts w:ascii="Verdana" w:eastAsia="Times" w:hAnsi="Verdana"/>
      <w:b/>
      <w:color w:val="FFFFF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40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401A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91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paragraph" w:customStyle="1" w:styleId="Listofservices">
    <w:name w:val="List of services"/>
    <w:basedOn w:val="BodyText3"/>
    <w:link w:val="ListofservicesChar"/>
    <w:qFormat/>
    <w:rsid w:val="0069401A"/>
    <w:pPr>
      <w:spacing w:after="0"/>
    </w:pPr>
    <w:rPr>
      <w:rFonts w:ascii="Verdana" w:eastAsia="Times" w:hAnsi="Verdana"/>
      <w:b/>
      <w:color w:val="FFFFFF"/>
      <w:sz w:val="20"/>
      <w:szCs w:val="20"/>
    </w:r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character" w:customStyle="1" w:styleId="ListofservicesChar">
    <w:name w:val="List of services Char"/>
    <w:link w:val="Listofservices"/>
    <w:rsid w:val="0069401A"/>
    <w:rPr>
      <w:rFonts w:ascii="Verdana" w:eastAsia="Times" w:hAnsi="Verdana"/>
      <w:b/>
      <w:color w:val="FFFFFF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40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401A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91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mccoy\Desktop\ARC%20photos\Tutoring%202013-2014\IMG_047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oy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HP_HealthStylish_Flyer_Horiz_TP10378947.dot</Template>
  <TotalTime>76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2014-04-29T16:18:00Z</cp:lastPrinted>
  <dcterms:created xsi:type="dcterms:W3CDTF">2014-04-29T14:02:00Z</dcterms:created>
  <dcterms:modified xsi:type="dcterms:W3CDTF">2014-05-07T17:18:00Z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